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3D" w:rsidRPr="00D74429" w:rsidRDefault="00D9613D" w:rsidP="00B3398F">
      <w:pPr>
        <w:pStyle w:val="1"/>
        <w:spacing w:before="0" w:after="0" w:line="560" w:lineRule="exact"/>
        <w:jc w:val="center"/>
        <w:rPr>
          <w:rFonts w:ascii="Microsoft JhengHei" w:eastAsia="Microsoft JhengHei" w:hAnsi="Microsoft JhengHei" w:cstheme="majorHAnsi"/>
          <w:sz w:val="24"/>
          <w:szCs w:val="24"/>
        </w:rPr>
      </w:pPr>
      <w:bookmarkStart w:id="0" w:name="_GoBack"/>
      <w:bookmarkEnd w:id="0"/>
      <w:r w:rsidRPr="00D74429">
        <w:rPr>
          <w:rFonts w:ascii="Microsoft JhengHei" w:eastAsia="Microsoft JhengHei" w:hAnsi="Microsoft JhengHei" w:cstheme="majorHAnsi" w:hint="eastAsia"/>
          <w:sz w:val="24"/>
          <w:szCs w:val="24"/>
        </w:rPr>
        <w:t>开票、发票异议处理申请单</w:t>
      </w:r>
    </w:p>
    <w:tbl>
      <w:tblPr>
        <w:tblStyle w:val="ab"/>
        <w:tblW w:w="9215" w:type="dxa"/>
        <w:tblInd w:w="-431" w:type="dxa"/>
        <w:tblLook w:val="04A0" w:firstRow="1" w:lastRow="0" w:firstColumn="1" w:lastColumn="0" w:noHBand="0" w:noVBand="1"/>
      </w:tblPr>
      <w:tblGrid>
        <w:gridCol w:w="1560"/>
        <w:gridCol w:w="3019"/>
        <w:gridCol w:w="1659"/>
        <w:gridCol w:w="2977"/>
      </w:tblGrid>
      <w:tr w:rsidR="00D9613D" w:rsidRPr="00D74429" w:rsidTr="0084375E">
        <w:tc>
          <w:tcPr>
            <w:tcW w:w="1560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  <w:r w:rsidRPr="00D74429">
              <w:rPr>
                <w:rFonts w:ascii="Microsoft JhengHei" w:eastAsia="Microsoft JhengHei" w:hAnsi="Microsoft JhengHei"/>
                <w:sz w:val="22"/>
              </w:rPr>
              <w:t>合同编号</w:t>
            </w:r>
          </w:p>
        </w:tc>
        <w:tc>
          <w:tcPr>
            <w:tcW w:w="3019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  <w:r w:rsidRPr="00D74429">
              <w:rPr>
                <w:rFonts w:ascii="Microsoft JhengHei" w:eastAsia="Microsoft JhengHei" w:hAnsi="Microsoft JhengHei"/>
                <w:sz w:val="22"/>
              </w:rPr>
              <w:t>合同成交日期</w:t>
            </w:r>
          </w:p>
        </w:tc>
        <w:tc>
          <w:tcPr>
            <w:tcW w:w="2977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D9613D" w:rsidRPr="00D74429" w:rsidTr="0084375E">
        <w:tc>
          <w:tcPr>
            <w:tcW w:w="1560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  <w:r w:rsidRPr="00D74429">
              <w:rPr>
                <w:rFonts w:ascii="Microsoft JhengHei" w:eastAsia="Microsoft JhengHei" w:hAnsi="Microsoft JhengHei"/>
                <w:sz w:val="22"/>
              </w:rPr>
              <w:t>买方名称</w:t>
            </w:r>
          </w:p>
        </w:tc>
        <w:tc>
          <w:tcPr>
            <w:tcW w:w="3019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  <w:r w:rsidRPr="00D74429">
              <w:rPr>
                <w:rFonts w:ascii="Microsoft JhengHei" w:eastAsia="Microsoft JhengHei" w:hAnsi="Microsoft JhengHei" w:hint="eastAsia"/>
                <w:sz w:val="22"/>
              </w:rPr>
              <w:t>卖</w:t>
            </w:r>
            <w:r w:rsidRPr="00D74429">
              <w:rPr>
                <w:rFonts w:ascii="Microsoft JhengHei" w:eastAsia="Microsoft JhengHei" w:hAnsi="Microsoft JhengHei"/>
                <w:sz w:val="22"/>
              </w:rPr>
              <w:t>方名称</w:t>
            </w:r>
          </w:p>
        </w:tc>
        <w:tc>
          <w:tcPr>
            <w:tcW w:w="2977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D9613D" w:rsidRPr="00D74429" w:rsidTr="0084375E">
        <w:tc>
          <w:tcPr>
            <w:tcW w:w="1560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  <w:r w:rsidRPr="00D74429">
              <w:rPr>
                <w:rFonts w:ascii="Microsoft JhengHei" w:eastAsia="Microsoft JhengHei" w:hAnsi="Microsoft JhengHei"/>
                <w:sz w:val="22"/>
              </w:rPr>
              <w:t>买方用户编</w:t>
            </w:r>
            <w:r w:rsidR="00855769" w:rsidRPr="00C35D97">
              <w:rPr>
                <w:rFonts w:ascii="Microsoft JhengHei" w:eastAsia="Microsoft JhengHei" w:hAnsi="Microsoft JhengHei" w:hint="eastAsia"/>
                <w:sz w:val="22"/>
              </w:rPr>
              <w:t>号</w:t>
            </w:r>
          </w:p>
        </w:tc>
        <w:tc>
          <w:tcPr>
            <w:tcW w:w="3019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  <w:r w:rsidRPr="00D74429">
              <w:rPr>
                <w:rFonts w:ascii="Microsoft JhengHei" w:eastAsia="Microsoft JhengHei" w:hAnsi="Microsoft JhengHei" w:hint="eastAsia"/>
                <w:sz w:val="22"/>
              </w:rPr>
              <w:t>卖</w:t>
            </w:r>
            <w:r w:rsidRPr="00D74429">
              <w:rPr>
                <w:rFonts w:ascii="Microsoft JhengHei" w:eastAsia="Microsoft JhengHei" w:hAnsi="Microsoft JhengHei"/>
                <w:sz w:val="22"/>
              </w:rPr>
              <w:t>方用户</w:t>
            </w:r>
            <w:r w:rsidR="00855769" w:rsidRPr="00D74429">
              <w:rPr>
                <w:rFonts w:ascii="Microsoft JhengHei" w:eastAsia="Microsoft JhengHei" w:hAnsi="Microsoft JhengHei"/>
                <w:sz w:val="22"/>
              </w:rPr>
              <w:t>编</w:t>
            </w:r>
            <w:r w:rsidR="00855769" w:rsidRPr="00D20437">
              <w:rPr>
                <w:rFonts w:ascii="Microsoft JhengHei" w:eastAsia="Microsoft JhengHei" w:hAnsi="Microsoft JhengHei" w:hint="eastAsia"/>
                <w:sz w:val="22"/>
              </w:rPr>
              <w:t>号</w:t>
            </w:r>
          </w:p>
        </w:tc>
        <w:tc>
          <w:tcPr>
            <w:tcW w:w="2977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D9613D" w:rsidRPr="00D74429" w:rsidTr="0084375E">
        <w:tc>
          <w:tcPr>
            <w:tcW w:w="1560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  <w:r w:rsidRPr="00D74429">
              <w:rPr>
                <w:rFonts w:ascii="Microsoft JhengHei" w:eastAsia="Microsoft JhengHei" w:hAnsi="Microsoft JhengHei"/>
                <w:sz w:val="22"/>
              </w:rPr>
              <w:t>买方</w:t>
            </w:r>
            <w:r w:rsidRPr="00D74429">
              <w:rPr>
                <w:rFonts w:ascii="Microsoft JhengHei" w:eastAsia="Microsoft JhengHei" w:hAnsi="Microsoft JhengHei" w:hint="eastAsia"/>
                <w:sz w:val="22"/>
              </w:rPr>
              <w:t>经办</w:t>
            </w:r>
            <w:r w:rsidRPr="00D74429">
              <w:rPr>
                <w:rFonts w:ascii="Microsoft JhengHei" w:eastAsia="Microsoft JhengHei" w:hAnsi="Microsoft JhengHei"/>
                <w:sz w:val="22"/>
              </w:rPr>
              <w:t>人</w:t>
            </w:r>
          </w:p>
        </w:tc>
        <w:tc>
          <w:tcPr>
            <w:tcW w:w="3019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  <w:r w:rsidRPr="00D74429">
              <w:rPr>
                <w:rFonts w:ascii="Microsoft JhengHei" w:eastAsia="Microsoft JhengHei" w:hAnsi="Microsoft JhengHei" w:hint="eastAsia"/>
                <w:sz w:val="22"/>
              </w:rPr>
              <w:t>卖</w:t>
            </w:r>
            <w:r w:rsidRPr="00D74429">
              <w:rPr>
                <w:rFonts w:ascii="Microsoft JhengHei" w:eastAsia="Microsoft JhengHei" w:hAnsi="Microsoft JhengHei"/>
                <w:sz w:val="22"/>
              </w:rPr>
              <w:t>方</w:t>
            </w:r>
            <w:r w:rsidRPr="00D74429">
              <w:rPr>
                <w:rFonts w:ascii="Microsoft JhengHei" w:eastAsia="Microsoft JhengHei" w:hAnsi="Microsoft JhengHei" w:hint="eastAsia"/>
                <w:sz w:val="22"/>
              </w:rPr>
              <w:t>经办</w:t>
            </w:r>
            <w:r w:rsidRPr="00D74429">
              <w:rPr>
                <w:rFonts w:ascii="Microsoft JhengHei" w:eastAsia="Microsoft JhengHei" w:hAnsi="Microsoft JhengHei"/>
                <w:sz w:val="22"/>
              </w:rPr>
              <w:t>人</w:t>
            </w:r>
          </w:p>
        </w:tc>
        <w:tc>
          <w:tcPr>
            <w:tcW w:w="2977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D9613D" w:rsidRPr="00D74429" w:rsidTr="0084375E">
        <w:tc>
          <w:tcPr>
            <w:tcW w:w="1560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  <w:r w:rsidRPr="00D74429">
              <w:rPr>
                <w:rFonts w:ascii="Microsoft JhengHei" w:eastAsia="Microsoft JhengHei" w:hAnsi="Microsoft JhengHei"/>
                <w:sz w:val="22"/>
              </w:rPr>
              <w:t>买方联系方式</w:t>
            </w:r>
          </w:p>
        </w:tc>
        <w:tc>
          <w:tcPr>
            <w:tcW w:w="3019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  <w:r w:rsidRPr="00D74429">
              <w:rPr>
                <w:rFonts w:ascii="Microsoft JhengHei" w:eastAsia="Microsoft JhengHei" w:hAnsi="Microsoft JhengHei" w:hint="eastAsia"/>
                <w:sz w:val="22"/>
              </w:rPr>
              <w:t>卖</w:t>
            </w:r>
            <w:r w:rsidRPr="00D74429">
              <w:rPr>
                <w:rFonts w:ascii="Microsoft JhengHei" w:eastAsia="Microsoft JhengHei" w:hAnsi="Microsoft JhengHei"/>
                <w:sz w:val="22"/>
              </w:rPr>
              <w:t>方联系方式</w:t>
            </w:r>
          </w:p>
        </w:tc>
        <w:tc>
          <w:tcPr>
            <w:tcW w:w="2977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D9613D" w:rsidRPr="00D74429" w:rsidTr="0084375E">
        <w:tc>
          <w:tcPr>
            <w:tcW w:w="1560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  <w:r w:rsidRPr="00D74429">
              <w:rPr>
                <w:rFonts w:ascii="Microsoft JhengHei" w:eastAsia="Microsoft JhengHei" w:hAnsi="Microsoft JhengHei"/>
                <w:sz w:val="22"/>
              </w:rPr>
              <w:t>异议单号</w:t>
            </w:r>
          </w:p>
        </w:tc>
        <w:tc>
          <w:tcPr>
            <w:tcW w:w="3019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  <w:r w:rsidRPr="00D74429">
              <w:rPr>
                <w:rFonts w:ascii="Microsoft JhengHei" w:eastAsia="Microsoft JhengHei" w:hAnsi="Microsoft JhengHei"/>
                <w:sz w:val="22"/>
              </w:rPr>
              <w:t>异议发起日期</w:t>
            </w:r>
          </w:p>
        </w:tc>
        <w:tc>
          <w:tcPr>
            <w:tcW w:w="2977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</w:p>
        </w:tc>
      </w:tr>
      <w:tr w:rsidR="00D9613D" w:rsidRPr="00D74429" w:rsidTr="0084375E">
        <w:tc>
          <w:tcPr>
            <w:tcW w:w="1560" w:type="dxa"/>
            <w:vAlign w:val="center"/>
          </w:tcPr>
          <w:p w:rsidR="00D9613D" w:rsidRPr="00D74429" w:rsidRDefault="00D9613D" w:rsidP="0084375E">
            <w:pPr>
              <w:jc w:val="left"/>
              <w:rPr>
                <w:rFonts w:ascii="Microsoft JhengHei" w:eastAsia="Microsoft JhengHei" w:hAnsi="Microsoft JhengHei"/>
                <w:sz w:val="22"/>
              </w:rPr>
            </w:pPr>
            <w:r w:rsidRPr="00D74429">
              <w:rPr>
                <w:rFonts w:ascii="Microsoft JhengHei" w:eastAsia="Microsoft JhengHei" w:hAnsi="Microsoft JhengHei"/>
                <w:sz w:val="22"/>
              </w:rPr>
              <w:t>异议类型</w:t>
            </w:r>
          </w:p>
        </w:tc>
        <w:tc>
          <w:tcPr>
            <w:tcW w:w="7655" w:type="dxa"/>
            <w:gridSpan w:val="3"/>
            <w:vAlign w:val="center"/>
          </w:tcPr>
          <w:p w:rsidR="00D9613D" w:rsidRPr="00D74429" w:rsidRDefault="00D9613D" w:rsidP="0084375E">
            <w:pPr>
              <w:ind w:firstLineChars="500" w:firstLine="1100"/>
              <w:rPr>
                <w:rFonts w:ascii="Microsoft JhengHei" w:eastAsia="Microsoft JhengHei" w:hAnsi="Microsoft JhengHei"/>
                <w:sz w:val="22"/>
              </w:rPr>
            </w:pPr>
            <w:r w:rsidRPr="00D74429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 xml:space="preserve">□ 开票异议 </w:t>
            </w:r>
            <w:r w:rsidRPr="00D74429">
              <w:rPr>
                <w:rFonts w:ascii="Microsoft JhengHei" w:eastAsia="Microsoft JhengHei" w:hAnsi="Microsoft JhengHei" w:cs="宋体"/>
                <w:color w:val="000000"/>
                <w:kern w:val="0"/>
                <w:sz w:val="22"/>
              </w:rPr>
              <w:t xml:space="preserve">          </w:t>
            </w:r>
            <w:r w:rsidRPr="00D74429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□ 发票异议</w:t>
            </w:r>
          </w:p>
        </w:tc>
      </w:tr>
      <w:tr w:rsidR="00D9613D" w:rsidRPr="00D74429" w:rsidTr="0084375E">
        <w:tc>
          <w:tcPr>
            <w:tcW w:w="9215" w:type="dxa"/>
            <w:gridSpan w:val="4"/>
            <w:vAlign w:val="center"/>
          </w:tcPr>
          <w:p w:rsidR="00D9613D" w:rsidRPr="00ED220A" w:rsidRDefault="00D9613D" w:rsidP="0084375E">
            <w:pPr>
              <w:widowControl/>
              <w:ind w:firstLineChars="200" w:firstLine="440"/>
              <w:jc w:val="left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22"/>
              </w:rPr>
            </w:pPr>
            <w:r w:rsidRPr="00ED220A">
              <w:rPr>
                <w:rFonts w:ascii="Microsoft JhengHei" w:eastAsia="Microsoft JhengHei" w:hAnsi="Microsoft JhengHei" w:cs="宋体" w:hint="eastAsia"/>
                <w:bCs/>
                <w:color w:val="000000"/>
                <w:kern w:val="0"/>
                <w:sz w:val="22"/>
              </w:rPr>
              <w:t>双方申请深圳前海联合交易中心（简称“交易中心”）按照下述方式进行异议处理：</w:t>
            </w:r>
          </w:p>
          <w:p w:rsidR="00D9613D" w:rsidRPr="00D74429" w:rsidRDefault="00D9613D" w:rsidP="0084375E">
            <w:pPr>
              <w:ind w:firstLineChars="200" w:firstLine="440"/>
              <w:jc w:val="left"/>
              <w:rPr>
                <w:rFonts w:ascii="Microsoft JhengHei" w:eastAsia="Microsoft JhengHei" w:hAnsi="Microsoft JhengHei" w:cs="宋体"/>
                <w:color w:val="000000"/>
                <w:kern w:val="0"/>
                <w:sz w:val="22"/>
              </w:rPr>
            </w:pP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□</w:t>
            </w:r>
            <w:r w:rsidR="0084375E" w:rsidRPr="00ED220A">
              <w:rPr>
                <w:rFonts w:ascii="Microsoft JhengHei" w:eastAsia="Microsoft JhengHei" w:hAnsi="Microsoft JhengHei" w:cs="宋体"/>
                <w:color w:val="000000"/>
                <w:kern w:val="0"/>
                <w:sz w:val="22"/>
              </w:rPr>
              <w:t xml:space="preserve"> </w:t>
            </w:r>
            <w:r w:rsidRPr="00ED220A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22"/>
              </w:rPr>
              <w:t>不再</w:t>
            </w:r>
            <w:r w:rsidRPr="00ED220A">
              <w:rPr>
                <w:rFonts w:ascii="Microsoft JhengHei" w:eastAsia="Microsoft JhengHei" w:hAnsi="Microsoft JhengHei" w:cs="宋体" w:hint="cs"/>
                <w:b/>
                <w:bCs/>
                <w:color w:val="000000"/>
                <w:kern w:val="0"/>
                <w:sz w:val="22"/>
              </w:rPr>
              <w:t>开</w:t>
            </w:r>
            <w:r w:rsidRPr="00ED220A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22"/>
              </w:rPr>
              <w:t>票：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交易中心</w:t>
            </w:r>
            <w:r w:rsidRPr="00ED220A">
              <w:rPr>
                <w:rFonts w:ascii="Microsoft JhengHei" w:eastAsia="Microsoft JhengHei" w:hAnsi="Microsoft JhengHei" w:cs="宋体" w:hint="cs"/>
                <w:color w:val="000000"/>
                <w:kern w:val="0"/>
                <w:sz w:val="22"/>
              </w:rPr>
              <w:t>将冻结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的</w:t>
            </w:r>
            <w:r w:rsidRPr="00ED220A">
              <w:rPr>
                <w:rFonts w:ascii="Microsoft JhengHei" w:eastAsia="Microsoft JhengHei" w:hAnsi="Microsoft JhengHei" w:cs="宋体" w:hint="cs"/>
                <w:color w:val="000000"/>
                <w:kern w:val="0"/>
                <w:sz w:val="22"/>
              </w:rPr>
              <w:t>买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方</w:t>
            </w:r>
            <w:r w:rsidRPr="00ED220A">
              <w:rPr>
                <w:rFonts w:ascii="Microsoft JhengHei" w:eastAsia="Microsoft JhengHei" w:hAnsi="Microsoft JhengHei" w:cs="宋体" w:hint="cs"/>
                <w:color w:val="000000"/>
                <w:kern w:val="0"/>
                <w:sz w:val="22"/>
              </w:rPr>
              <w:t>开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票保</w:t>
            </w:r>
            <w:r w:rsidRPr="00ED220A">
              <w:rPr>
                <w:rFonts w:ascii="Microsoft JhengHei" w:eastAsia="Microsoft JhengHei" w:hAnsi="Microsoft JhengHei" w:cs="宋体" w:hint="cs"/>
                <w:color w:val="000000"/>
                <w:kern w:val="0"/>
                <w:sz w:val="22"/>
              </w:rPr>
              <w:t>证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金中的</w:t>
            </w:r>
            <w:r w:rsidRPr="00ED220A">
              <w:rPr>
                <w:rFonts w:ascii="Microsoft JhengHei" w:eastAsia="Microsoft JhengHei" w:hAnsi="Microsoft JhengHei" w:cs="宋体"/>
                <w:color w:val="000000"/>
                <w:kern w:val="0"/>
                <w:sz w:val="22"/>
                <w:u w:val="single"/>
              </w:rPr>
              <w:t xml:space="preserve">          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元（大</w:t>
            </w:r>
            <w:r w:rsidRPr="00ED220A">
              <w:rPr>
                <w:rFonts w:ascii="Microsoft JhengHei" w:eastAsia="Microsoft JhengHei" w:hAnsi="Microsoft JhengHei" w:cs="宋体" w:hint="cs"/>
                <w:color w:val="000000"/>
                <w:kern w:val="0"/>
                <w:sz w:val="22"/>
              </w:rPr>
              <w:t>写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：人民</w:t>
            </w:r>
            <w:r w:rsidRPr="00ED220A">
              <w:rPr>
                <w:rFonts w:ascii="Microsoft JhengHei" w:eastAsia="Microsoft JhengHei" w:hAnsi="Microsoft JhengHei" w:cs="宋体" w:hint="cs"/>
                <w:color w:val="000000"/>
                <w:kern w:val="0"/>
                <w:sz w:val="22"/>
              </w:rPr>
              <w:t>币</w:t>
            </w:r>
            <w:r w:rsidRPr="00ED220A">
              <w:rPr>
                <w:rFonts w:ascii="Microsoft JhengHei" w:eastAsia="Microsoft JhengHei" w:hAnsi="Microsoft JhengHei" w:cs="宋体"/>
                <w:color w:val="000000"/>
                <w:kern w:val="0"/>
                <w:sz w:val="22"/>
                <w:u w:val="single"/>
              </w:rPr>
              <w:t xml:space="preserve">         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）作</w:t>
            </w:r>
            <w:r w:rsidRPr="00ED220A">
              <w:rPr>
                <w:rFonts w:ascii="Microsoft JhengHei" w:eastAsia="Microsoft JhengHei" w:hAnsi="Microsoft JhengHei" w:cs="宋体" w:hint="cs"/>
                <w:color w:val="000000"/>
                <w:kern w:val="0"/>
                <w:sz w:val="22"/>
              </w:rPr>
              <w:t>为违约赔偿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金划</w:t>
            </w:r>
            <w:r w:rsidRPr="00ED220A">
              <w:rPr>
                <w:rFonts w:ascii="Microsoft JhengHei" w:eastAsia="Microsoft JhengHei" w:hAnsi="Microsoft JhengHei" w:cs="宋体" w:hint="cs"/>
                <w:color w:val="000000"/>
                <w:kern w:val="0"/>
                <w:sz w:val="22"/>
              </w:rPr>
              <w:t>转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到</w:t>
            </w:r>
            <w:r w:rsidRPr="00ED220A">
              <w:rPr>
                <w:rFonts w:ascii="Microsoft JhengHei" w:eastAsia="Microsoft JhengHei" w:hAnsi="Microsoft JhengHei" w:cs="宋体" w:hint="cs"/>
                <w:color w:val="000000"/>
                <w:kern w:val="0"/>
                <w:sz w:val="22"/>
              </w:rPr>
              <w:t>买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方</w:t>
            </w:r>
            <w:r w:rsidRPr="00ED220A">
              <w:rPr>
                <w:rFonts w:ascii="Microsoft JhengHei" w:eastAsia="Microsoft JhengHei" w:hAnsi="Microsoft JhengHei" w:cs="宋体" w:hint="cs"/>
                <w:color w:val="000000"/>
                <w:kern w:val="0"/>
                <w:sz w:val="22"/>
              </w:rPr>
              <w:t>结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算</w:t>
            </w:r>
            <w:r w:rsidRPr="00ED220A">
              <w:rPr>
                <w:rFonts w:ascii="Microsoft JhengHei" w:eastAsia="Microsoft JhengHei" w:hAnsi="Microsoft JhengHei" w:cs="宋体" w:hint="cs"/>
                <w:color w:val="000000"/>
                <w:kern w:val="0"/>
                <w:sz w:val="22"/>
              </w:rPr>
              <w:t>账户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，剩余</w:t>
            </w:r>
            <w:r w:rsidRPr="00ED220A">
              <w:rPr>
                <w:rFonts w:ascii="Microsoft JhengHei" w:eastAsia="Microsoft JhengHei" w:hAnsi="Microsoft JhengHei" w:cs="宋体" w:hint="cs"/>
                <w:color w:val="000000"/>
                <w:kern w:val="0"/>
                <w:sz w:val="22"/>
              </w:rPr>
              <w:t>开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票保</w:t>
            </w:r>
            <w:r w:rsidRPr="00ED220A">
              <w:rPr>
                <w:rFonts w:ascii="Microsoft JhengHei" w:eastAsia="Microsoft JhengHei" w:hAnsi="Microsoft JhengHei" w:cs="宋体" w:hint="cs"/>
                <w:color w:val="000000"/>
                <w:kern w:val="0"/>
                <w:sz w:val="22"/>
              </w:rPr>
              <w:t>证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金支付</w:t>
            </w:r>
            <w:r w:rsidRPr="00ED220A">
              <w:rPr>
                <w:rFonts w:ascii="Microsoft JhengHei" w:eastAsia="Microsoft JhengHei" w:hAnsi="Microsoft JhengHei" w:cs="宋体" w:hint="cs"/>
                <w:color w:val="000000"/>
                <w:kern w:val="0"/>
                <w:sz w:val="22"/>
              </w:rPr>
              <w:t>给卖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方，</w:t>
            </w:r>
            <w:r w:rsidRPr="00ED220A">
              <w:rPr>
                <w:rFonts w:ascii="Microsoft JhengHei" w:eastAsia="Microsoft JhengHei" w:hAnsi="Microsoft JhengHei" w:cs="宋体" w:hint="cs"/>
                <w:color w:val="000000"/>
                <w:kern w:val="0"/>
                <w:sz w:val="22"/>
              </w:rPr>
              <w:t>该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合同</w:t>
            </w:r>
            <w:r w:rsidRPr="00ED220A">
              <w:rPr>
                <w:rFonts w:ascii="Microsoft JhengHei" w:eastAsia="Microsoft JhengHei" w:hAnsi="Microsoft JhengHei" w:cs="宋体" w:hint="cs"/>
                <w:color w:val="000000"/>
                <w:kern w:val="0"/>
                <w:sz w:val="22"/>
              </w:rPr>
              <w:t>终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止，</w:t>
            </w:r>
            <w:r w:rsidRPr="00ED220A">
              <w:rPr>
                <w:rFonts w:ascii="Microsoft JhengHei" w:eastAsia="Microsoft JhengHei" w:hAnsi="Microsoft JhengHei" w:cs="宋体" w:hint="cs"/>
                <w:color w:val="000000"/>
                <w:kern w:val="0"/>
                <w:sz w:val="22"/>
              </w:rPr>
              <w:t>卖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方不再履行</w:t>
            </w:r>
            <w:r w:rsidRPr="00ED220A">
              <w:rPr>
                <w:rFonts w:ascii="Microsoft JhengHei" w:eastAsia="Microsoft JhengHei" w:hAnsi="Microsoft JhengHei" w:cs="宋体" w:hint="cs"/>
                <w:color w:val="000000"/>
                <w:kern w:val="0"/>
                <w:sz w:val="22"/>
              </w:rPr>
              <w:t>开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票</w:t>
            </w:r>
            <w:r w:rsidRPr="00ED220A">
              <w:rPr>
                <w:rFonts w:ascii="Microsoft JhengHei" w:eastAsia="Microsoft JhengHei" w:hAnsi="Microsoft JhengHei" w:cs="宋体" w:hint="cs"/>
                <w:color w:val="000000"/>
                <w:kern w:val="0"/>
                <w:sz w:val="22"/>
              </w:rPr>
              <w:t>义务</w:t>
            </w:r>
            <w:r w:rsidRPr="00ED220A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。</w:t>
            </w:r>
          </w:p>
          <w:p w:rsidR="00D9613D" w:rsidRPr="00D74429" w:rsidRDefault="00D9613D" w:rsidP="00E14125">
            <w:pPr>
              <w:ind w:firstLineChars="200" w:firstLine="440"/>
              <w:jc w:val="left"/>
              <w:rPr>
                <w:rFonts w:ascii="Microsoft JhengHei" w:eastAsia="Microsoft JhengHei" w:hAnsi="Microsoft JhengHei" w:cs="宋体"/>
                <w:color w:val="000000"/>
                <w:kern w:val="0"/>
                <w:sz w:val="22"/>
              </w:rPr>
            </w:pPr>
            <w:r w:rsidRPr="00D74429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□</w:t>
            </w:r>
            <w:r w:rsidRPr="00D74429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E14125" w:rsidRPr="00D74429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22"/>
              </w:rPr>
              <w:t>继续</w:t>
            </w:r>
            <w:r w:rsidRPr="00D74429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22"/>
              </w:rPr>
              <w:t>开票</w:t>
            </w:r>
            <w:r w:rsidRPr="00D74429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：新的开票截止日期调整为</w:t>
            </w:r>
            <w:r w:rsidRPr="00D74429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  <w:u w:val="single"/>
              </w:rPr>
              <w:t xml:space="preserve">     </w:t>
            </w:r>
            <w:r w:rsidRPr="00D74429">
              <w:rPr>
                <w:rFonts w:ascii="Microsoft JhengHei" w:eastAsia="Microsoft JhengHei" w:hAnsi="Microsoft JhengHei" w:cs="宋体"/>
                <w:color w:val="000000"/>
                <w:kern w:val="0"/>
                <w:sz w:val="22"/>
                <w:u w:val="single"/>
              </w:rPr>
              <w:t xml:space="preserve"> </w:t>
            </w:r>
            <w:r w:rsidRPr="00D74429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年</w:t>
            </w:r>
            <w:r w:rsidRPr="00D74429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D74429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月</w:t>
            </w:r>
            <w:r w:rsidRPr="00D74429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  <w:u w:val="single"/>
              </w:rPr>
              <w:t xml:space="preserve">    </w:t>
            </w:r>
            <w:r w:rsidRPr="00D74429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>日。</w:t>
            </w:r>
          </w:p>
        </w:tc>
      </w:tr>
      <w:tr w:rsidR="00D9613D" w:rsidRPr="00D74429" w:rsidTr="0084375E">
        <w:tc>
          <w:tcPr>
            <w:tcW w:w="9215" w:type="dxa"/>
            <w:gridSpan w:val="4"/>
            <w:vAlign w:val="center"/>
          </w:tcPr>
          <w:p w:rsidR="00D9613D" w:rsidRPr="00D74429" w:rsidRDefault="00D9613D" w:rsidP="0084375E">
            <w:pPr>
              <w:ind w:leftChars="200" w:left="420"/>
              <w:jc w:val="left"/>
              <w:rPr>
                <w:rFonts w:ascii="Microsoft JhengHei" w:eastAsia="Microsoft JhengHei" w:hAnsi="Microsoft JhengHei" w:cs="宋体"/>
                <w:color w:val="000000"/>
                <w:kern w:val="0"/>
                <w:sz w:val="22"/>
              </w:rPr>
            </w:pPr>
            <w:r w:rsidRPr="00D74429"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22"/>
              </w:rPr>
              <w:t>声明：我们知晓并承诺，交易中心按照该申请处理该笔异议无需承担任何法律责任。</w:t>
            </w:r>
          </w:p>
        </w:tc>
      </w:tr>
      <w:tr w:rsidR="00D9613D" w:rsidRPr="00D74429" w:rsidTr="0084375E">
        <w:tc>
          <w:tcPr>
            <w:tcW w:w="9215" w:type="dxa"/>
            <w:gridSpan w:val="4"/>
            <w:vAlign w:val="center"/>
          </w:tcPr>
          <w:p w:rsidR="00D9613D" w:rsidRPr="00D74429" w:rsidRDefault="00D9613D" w:rsidP="0084375E">
            <w:pPr>
              <w:ind w:leftChars="200" w:left="420"/>
              <w:jc w:val="left"/>
              <w:rPr>
                <w:rFonts w:ascii="Microsoft JhengHei" w:eastAsia="Microsoft JhengHei" w:hAnsi="Microsoft JhengHei"/>
                <w:sz w:val="22"/>
              </w:rPr>
            </w:pPr>
            <w:r w:rsidRPr="00D74429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t xml:space="preserve">买方：（签字盖章）                         卖方：（签字盖章）             </w:t>
            </w:r>
            <w:r w:rsidRPr="00D74429">
              <w:rPr>
                <w:rFonts w:ascii="Microsoft JhengHei" w:eastAsia="Microsoft JhengHei" w:hAnsi="Microsoft JhengHei" w:cs="宋体" w:hint="eastAsia"/>
                <w:color w:val="000000"/>
                <w:kern w:val="0"/>
                <w:sz w:val="22"/>
              </w:rPr>
              <w:br/>
              <w:t>日期：                                     日期：</w:t>
            </w:r>
          </w:p>
        </w:tc>
      </w:tr>
    </w:tbl>
    <w:p w:rsidR="00C73CE9" w:rsidRPr="00B07EA1" w:rsidRDefault="00C73CE9" w:rsidP="00B07EA1">
      <w:pPr>
        <w:widowControl/>
        <w:jc w:val="left"/>
        <w:rPr>
          <w:rFonts w:ascii="Microsoft JhengHei" w:eastAsia="Microsoft JhengHei" w:hAnsi="Microsoft JhengHei" w:cstheme="majorHAnsi"/>
          <w:b/>
          <w:bCs/>
          <w:kern w:val="44"/>
          <w:sz w:val="24"/>
          <w:szCs w:val="24"/>
        </w:rPr>
      </w:pPr>
    </w:p>
    <w:sectPr w:rsidR="00C73CE9" w:rsidRPr="00B07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5E3" w:rsidRDefault="00D445E3" w:rsidP="00C75D94">
      <w:r>
        <w:separator/>
      </w:r>
    </w:p>
  </w:endnote>
  <w:endnote w:type="continuationSeparator" w:id="0">
    <w:p w:rsidR="00D445E3" w:rsidRDefault="00D445E3" w:rsidP="00C7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5E3" w:rsidRDefault="00D445E3" w:rsidP="00C75D94">
      <w:r>
        <w:separator/>
      </w:r>
    </w:p>
  </w:footnote>
  <w:footnote w:type="continuationSeparator" w:id="0">
    <w:p w:rsidR="00D445E3" w:rsidRDefault="00D445E3" w:rsidP="00C75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1C4"/>
    <w:multiLevelType w:val="hybridMultilevel"/>
    <w:tmpl w:val="86AE4DFE"/>
    <w:lvl w:ilvl="0" w:tplc="8E98C628">
      <w:start w:val="1"/>
      <w:numFmt w:val="japaneseCounting"/>
      <w:lvlText w:val="第%1条"/>
      <w:lvlJc w:val="left"/>
      <w:pPr>
        <w:ind w:left="1124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F206F53"/>
    <w:multiLevelType w:val="hybridMultilevel"/>
    <w:tmpl w:val="1E18F958"/>
    <w:lvl w:ilvl="0" w:tplc="4A38C35C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FF7A05"/>
    <w:multiLevelType w:val="hybridMultilevel"/>
    <w:tmpl w:val="93302634"/>
    <w:lvl w:ilvl="0" w:tplc="7A2A111A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6BB3C54"/>
    <w:multiLevelType w:val="hybridMultilevel"/>
    <w:tmpl w:val="4DEE1570"/>
    <w:lvl w:ilvl="0" w:tplc="C75209D4">
      <w:start w:val="1"/>
      <w:numFmt w:val="japaneseCounting"/>
      <w:lvlText w:val="（%1）"/>
      <w:lvlJc w:val="left"/>
      <w:pPr>
        <w:ind w:left="1080" w:hanging="720"/>
      </w:pPr>
      <w:rPr>
        <w:rFonts w:asciiTheme="minorEastAsia" w:eastAsia="Microsoft JhengHei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16C00BB2"/>
    <w:multiLevelType w:val="hybridMultilevel"/>
    <w:tmpl w:val="DE7A84AE"/>
    <w:lvl w:ilvl="0" w:tplc="76B44A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19230DA2"/>
    <w:multiLevelType w:val="hybridMultilevel"/>
    <w:tmpl w:val="5E5C4A26"/>
    <w:lvl w:ilvl="0" w:tplc="F96C2D06">
      <w:start w:val="1"/>
      <w:numFmt w:val="decimal"/>
      <w:lvlText w:val="%1．"/>
      <w:lvlJc w:val="left"/>
      <w:pPr>
        <w:ind w:left="360" w:hanging="360"/>
      </w:pPr>
      <w:rPr>
        <w:rFonts w:ascii="华文楷体" w:eastAsia="华文楷体" w:hAnsi="华文楷体" w:cs="宋体"/>
      </w:rPr>
    </w:lvl>
    <w:lvl w:ilvl="1" w:tplc="3B687B88">
      <w:start w:val="1"/>
      <w:numFmt w:val="decimal"/>
      <w:lvlText w:val="%2."/>
      <w:lvlJc w:val="left"/>
      <w:pPr>
        <w:ind w:left="118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A33D09"/>
    <w:multiLevelType w:val="multilevel"/>
    <w:tmpl w:val="D8722E44"/>
    <w:lvl w:ilvl="0">
      <w:start w:val="1"/>
      <w:numFmt w:val="chineseCountingThousand"/>
      <w:lvlText w:val="第%1条"/>
      <w:lvlJc w:val="left"/>
      <w:pPr>
        <w:ind w:left="2978" w:hanging="1701"/>
      </w:pPr>
      <w:rPr>
        <w:rFonts w:hint="default"/>
        <w:b/>
        <w:lang w:val="en-US"/>
      </w:rPr>
    </w:lvl>
    <w:lvl w:ilvl="1">
      <w:start w:val="1"/>
      <w:numFmt w:val="lowerLetter"/>
      <w:lvlText w:val="%2)"/>
      <w:lvlJc w:val="left"/>
      <w:pPr>
        <w:ind w:left="3403" w:hanging="1701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254" w:hanging="1701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5105" w:hanging="1701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5956" w:hanging="1701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6807" w:hanging="1701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7658" w:hanging="1701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8509" w:hanging="1701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9360" w:hanging="1701"/>
      </w:pPr>
      <w:rPr>
        <w:rFonts w:hint="eastAsia"/>
      </w:rPr>
    </w:lvl>
  </w:abstractNum>
  <w:abstractNum w:abstractNumId="7" w15:restartNumberingAfterBreak="0">
    <w:nsid w:val="21F03C42"/>
    <w:multiLevelType w:val="hybridMultilevel"/>
    <w:tmpl w:val="ACC6D386"/>
    <w:lvl w:ilvl="0" w:tplc="CCE4FEE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0863CC"/>
    <w:multiLevelType w:val="hybridMultilevel"/>
    <w:tmpl w:val="ACC6D386"/>
    <w:lvl w:ilvl="0" w:tplc="CCE4FEE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AB93A14"/>
    <w:multiLevelType w:val="hybridMultilevel"/>
    <w:tmpl w:val="86AE4DFE"/>
    <w:lvl w:ilvl="0" w:tplc="8E98C628">
      <w:start w:val="1"/>
      <w:numFmt w:val="japaneseCounting"/>
      <w:lvlText w:val="第%1条"/>
      <w:lvlJc w:val="left"/>
      <w:pPr>
        <w:ind w:left="1124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 w15:restartNumberingAfterBreak="0">
    <w:nsid w:val="2FE63CD5"/>
    <w:multiLevelType w:val="hybridMultilevel"/>
    <w:tmpl w:val="EE061CB6"/>
    <w:lvl w:ilvl="0" w:tplc="F76A563E">
      <w:start w:val="1"/>
      <w:numFmt w:val="japaneseCounting"/>
      <w:lvlText w:val="%1、"/>
      <w:lvlJc w:val="left"/>
      <w:pPr>
        <w:ind w:left="480" w:hanging="480"/>
      </w:pPr>
      <w:rPr>
        <w:rFonts w:eastAsia="Microsoft Jheng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026071"/>
    <w:multiLevelType w:val="hybridMultilevel"/>
    <w:tmpl w:val="86AE4DFE"/>
    <w:lvl w:ilvl="0" w:tplc="8E98C628">
      <w:start w:val="1"/>
      <w:numFmt w:val="japaneseCounting"/>
      <w:lvlText w:val="第%1条"/>
      <w:lvlJc w:val="left"/>
      <w:pPr>
        <w:ind w:left="1124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 w15:restartNumberingAfterBreak="0">
    <w:nsid w:val="3B475B8D"/>
    <w:multiLevelType w:val="hybridMultilevel"/>
    <w:tmpl w:val="637E7532"/>
    <w:lvl w:ilvl="0" w:tplc="FCC251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08852C8"/>
    <w:multiLevelType w:val="hybridMultilevel"/>
    <w:tmpl w:val="DFF09348"/>
    <w:lvl w:ilvl="0" w:tplc="3E32812C">
      <w:start w:val="4"/>
      <w:numFmt w:val="japaneseCounting"/>
      <w:lvlText w:val="%1、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CA93691"/>
    <w:multiLevelType w:val="hybridMultilevel"/>
    <w:tmpl w:val="F9D624A6"/>
    <w:lvl w:ilvl="0" w:tplc="59B62770">
      <w:start w:val="4"/>
      <w:numFmt w:val="japaneseCounting"/>
      <w:lvlText w:val="%1、"/>
      <w:lvlJc w:val="left"/>
      <w:pPr>
        <w:ind w:left="720" w:hanging="720"/>
      </w:pPr>
      <w:rPr>
        <w:rFonts w:ascii="Microsoft JhengHei" w:eastAsia="Microsoft JhengHei" w:hAnsi="Microsoft JhengHei" w:cstheme="minorBid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015FDE"/>
    <w:multiLevelType w:val="hybridMultilevel"/>
    <w:tmpl w:val="ACC6D386"/>
    <w:lvl w:ilvl="0" w:tplc="CCE4FEE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5CD53AD"/>
    <w:multiLevelType w:val="hybridMultilevel"/>
    <w:tmpl w:val="DF927830"/>
    <w:lvl w:ilvl="0" w:tplc="D37A7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89932DE"/>
    <w:multiLevelType w:val="hybridMultilevel"/>
    <w:tmpl w:val="86AE4DFE"/>
    <w:lvl w:ilvl="0" w:tplc="8E98C628">
      <w:start w:val="1"/>
      <w:numFmt w:val="japaneseCounting"/>
      <w:lvlText w:val="第%1条"/>
      <w:lvlJc w:val="left"/>
      <w:pPr>
        <w:ind w:left="1124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5BF63ECA"/>
    <w:multiLevelType w:val="hybridMultilevel"/>
    <w:tmpl w:val="4DEE1570"/>
    <w:lvl w:ilvl="0" w:tplc="C75209D4">
      <w:start w:val="1"/>
      <w:numFmt w:val="japaneseCounting"/>
      <w:lvlText w:val="（%1）"/>
      <w:lvlJc w:val="left"/>
      <w:pPr>
        <w:ind w:left="1080" w:hanging="720"/>
      </w:pPr>
      <w:rPr>
        <w:rFonts w:asciiTheme="minorEastAsia" w:eastAsia="Microsoft JhengHei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5D6E0CEC"/>
    <w:multiLevelType w:val="hybridMultilevel"/>
    <w:tmpl w:val="56A8DBD0"/>
    <w:lvl w:ilvl="0" w:tplc="6DE8FA88">
      <w:start w:val="1"/>
      <w:numFmt w:val="decimal"/>
      <w:lvlText w:val="（%1）"/>
      <w:lvlJc w:val="left"/>
      <w:pPr>
        <w:ind w:left="1800" w:hanging="1080"/>
      </w:pPr>
      <w:rPr>
        <w:lang w:val="en-US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20" w15:restartNumberingAfterBreak="0">
    <w:nsid w:val="5DE27C67"/>
    <w:multiLevelType w:val="hybridMultilevel"/>
    <w:tmpl w:val="A9F0D138"/>
    <w:lvl w:ilvl="0" w:tplc="950452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1CF0827"/>
    <w:multiLevelType w:val="hybridMultilevel"/>
    <w:tmpl w:val="4C2E0742"/>
    <w:lvl w:ilvl="0" w:tplc="6A5EFD9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2BD32B6"/>
    <w:multiLevelType w:val="hybridMultilevel"/>
    <w:tmpl w:val="884C5B20"/>
    <w:lvl w:ilvl="0" w:tplc="464C22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63493E1C"/>
    <w:multiLevelType w:val="hybridMultilevel"/>
    <w:tmpl w:val="86AE4DFE"/>
    <w:lvl w:ilvl="0" w:tplc="8E98C628">
      <w:start w:val="1"/>
      <w:numFmt w:val="japaneseCounting"/>
      <w:lvlText w:val="第%1条"/>
      <w:lvlJc w:val="left"/>
      <w:pPr>
        <w:ind w:left="1124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64864024"/>
    <w:multiLevelType w:val="hybridMultilevel"/>
    <w:tmpl w:val="F1921AC2"/>
    <w:lvl w:ilvl="0" w:tplc="04090001">
      <w:start w:val="1"/>
      <w:numFmt w:val="bullet"/>
      <w:lvlText w:val=""/>
      <w:lvlJc w:val="left"/>
      <w:pPr>
        <w:ind w:left="108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71D96B6B"/>
    <w:multiLevelType w:val="hybridMultilevel"/>
    <w:tmpl w:val="95EE5C08"/>
    <w:lvl w:ilvl="0" w:tplc="E6D62BBE">
      <w:start w:val="5"/>
      <w:numFmt w:val="japaneseCounting"/>
      <w:lvlText w:val="%1、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223740D"/>
    <w:multiLevelType w:val="hybridMultilevel"/>
    <w:tmpl w:val="5E5C4A26"/>
    <w:lvl w:ilvl="0" w:tplc="F96C2D06">
      <w:start w:val="1"/>
      <w:numFmt w:val="decimal"/>
      <w:lvlText w:val="%1．"/>
      <w:lvlJc w:val="left"/>
      <w:pPr>
        <w:ind w:left="360" w:hanging="360"/>
      </w:pPr>
      <w:rPr>
        <w:rFonts w:ascii="华文楷体" w:eastAsia="华文楷体" w:hAnsi="华文楷体" w:cs="宋体"/>
      </w:rPr>
    </w:lvl>
    <w:lvl w:ilvl="1" w:tplc="3B687B88">
      <w:start w:val="1"/>
      <w:numFmt w:val="decimal"/>
      <w:lvlText w:val="%2."/>
      <w:lvlJc w:val="left"/>
      <w:pPr>
        <w:ind w:left="118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2DC382D"/>
    <w:multiLevelType w:val="hybridMultilevel"/>
    <w:tmpl w:val="68C237A6"/>
    <w:lvl w:ilvl="0" w:tplc="9366200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D6288D"/>
    <w:multiLevelType w:val="hybridMultilevel"/>
    <w:tmpl w:val="D70693F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 w15:restartNumberingAfterBreak="0">
    <w:nsid w:val="7ED8660D"/>
    <w:multiLevelType w:val="hybridMultilevel"/>
    <w:tmpl w:val="ACC6D386"/>
    <w:lvl w:ilvl="0" w:tplc="CCE4FEE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23"/>
  </w:num>
  <w:num w:numId="3">
    <w:abstractNumId w:val="20"/>
  </w:num>
  <w:num w:numId="4">
    <w:abstractNumId w:val="2"/>
  </w:num>
  <w:num w:numId="5">
    <w:abstractNumId w:val="8"/>
  </w:num>
  <w:num w:numId="6">
    <w:abstractNumId w:val="29"/>
  </w:num>
  <w:num w:numId="7">
    <w:abstractNumId w:val="16"/>
  </w:num>
  <w:num w:numId="8">
    <w:abstractNumId w:val="15"/>
  </w:num>
  <w:num w:numId="9">
    <w:abstractNumId w:val="7"/>
  </w:num>
  <w:num w:numId="10">
    <w:abstractNumId w:val="26"/>
  </w:num>
  <w:num w:numId="11">
    <w:abstractNumId w:val="18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7"/>
  </w:num>
  <w:num w:numId="16">
    <w:abstractNumId w:val="6"/>
  </w:num>
  <w:num w:numId="17">
    <w:abstractNumId w:val="0"/>
  </w:num>
  <w:num w:numId="18">
    <w:abstractNumId w:val="11"/>
  </w:num>
  <w:num w:numId="19">
    <w:abstractNumId w:val="9"/>
  </w:num>
  <w:num w:numId="20">
    <w:abstractNumId w:val="12"/>
  </w:num>
  <w:num w:numId="21">
    <w:abstractNumId w:val="27"/>
  </w:num>
  <w:num w:numId="22">
    <w:abstractNumId w:val="4"/>
  </w:num>
  <w:num w:numId="23">
    <w:abstractNumId w:val="13"/>
  </w:num>
  <w:num w:numId="24">
    <w:abstractNumId w:val="14"/>
  </w:num>
  <w:num w:numId="25">
    <w:abstractNumId w:val="21"/>
  </w:num>
  <w:num w:numId="26">
    <w:abstractNumId w:val="25"/>
  </w:num>
  <w:num w:numId="27">
    <w:abstractNumId w:val="1"/>
  </w:num>
  <w:num w:numId="28">
    <w:abstractNumId w:val="24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D4"/>
    <w:rsid w:val="0000054F"/>
    <w:rsid w:val="00003031"/>
    <w:rsid w:val="000104D8"/>
    <w:rsid w:val="0001346C"/>
    <w:rsid w:val="00015535"/>
    <w:rsid w:val="00020A54"/>
    <w:rsid w:val="000409B0"/>
    <w:rsid w:val="000471AA"/>
    <w:rsid w:val="000506C8"/>
    <w:rsid w:val="0006271B"/>
    <w:rsid w:val="00071A60"/>
    <w:rsid w:val="00076F61"/>
    <w:rsid w:val="00077D8A"/>
    <w:rsid w:val="0008435E"/>
    <w:rsid w:val="00085B18"/>
    <w:rsid w:val="0008633E"/>
    <w:rsid w:val="00090BBC"/>
    <w:rsid w:val="000923E4"/>
    <w:rsid w:val="000A1E49"/>
    <w:rsid w:val="000A273E"/>
    <w:rsid w:val="000D00EE"/>
    <w:rsid w:val="000E0896"/>
    <w:rsid w:val="000F02AD"/>
    <w:rsid w:val="000F3AD8"/>
    <w:rsid w:val="00100DF1"/>
    <w:rsid w:val="00111F3C"/>
    <w:rsid w:val="001131F2"/>
    <w:rsid w:val="00117F7A"/>
    <w:rsid w:val="0012029D"/>
    <w:rsid w:val="00121CB3"/>
    <w:rsid w:val="0012311B"/>
    <w:rsid w:val="00132E44"/>
    <w:rsid w:val="00134AFE"/>
    <w:rsid w:val="0013501C"/>
    <w:rsid w:val="00143823"/>
    <w:rsid w:val="00157A1A"/>
    <w:rsid w:val="001632A5"/>
    <w:rsid w:val="00165720"/>
    <w:rsid w:val="00186D69"/>
    <w:rsid w:val="00187F55"/>
    <w:rsid w:val="001A087A"/>
    <w:rsid w:val="001A0FB5"/>
    <w:rsid w:val="001A2ECA"/>
    <w:rsid w:val="001D33B7"/>
    <w:rsid w:val="001E088F"/>
    <w:rsid w:val="001E19E6"/>
    <w:rsid w:val="001E35E5"/>
    <w:rsid w:val="001E5F0A"/>
    <w:rsid w:val="001F6869"/>
    <w:rsid w:val="00214F17"/>
    <w:rsid w:val="00216838"/>
    <w:rsid w:val="00240424"/>
    <w:rsid w:val="0024215D"/>
    <w:rsid w:val="00251D93"/>
    <w:rsid w:val="00260C0C"/>
    <w:rsid w:val="0028100A"/>
    <w:rsid w:val="0029004C"/>
    <w:rsid w:val="0029425B"/>
    <w:rsid w:val="002A2481"/>
    <w:rsid w:val="002A7B29"/>
    <w:rsid w:val="002B0A77"/>
    <w:rsid w:val="002B324B"/>
    <w:rsid w:val="002B4381"/>
    <w:rsid w:val="002B4B08"/>
    <w:rsid w:val="002B7D98"/>
    <w:rsid w:val="002C3C09"/>
    <w:rsid w:val="002D027D"/>
    <w:rsid w:val="002D12DB"/>
    <w:rsid w:val="002D1398"/>
    <w:rsid w:val="002E12A4"/>
    <w:rsid w:val="002E586A"/>
    <w:rsid w:val="002F118C"/>
    <w:rsid w:val="002F7D92"/>
    <w:rsid w:val="00326578"/>
    <w:rsid w:val="00331BFA"/>
    <w:rsid w:val="00341E72"/>
    <w:rsid w:val="003437B9"/>
    <w:rsid w:val="00345901"/>
    <w:rsid w:val="0035101E"/>
    <w:rsid w:val="0035719F"/>
    <w:rsid w:val="00360F5E"/>
    <w:rsid w:val="0036163C"/>
    <w:rsid w:val="0036560E"/>
    <w:rsid w:val="00371DAC"/>
    <w:rsid w:val="00373197"/>
    <w:rsid w:val="003776BE"/>
    <w:rsid w:val="00387C18"/>
    <w:rsid w:val="00390CD4"/>
    <w:rsid w:val="00393C1F"/>
    <w:rsid w:val="00393CD4"/>
    <w:rsid w:val="003C0767"/>
    <w:rsid w:val="003C0CA2"/>
    <w:rsid w:val="003D264B"/>
    <w:rsid w:val="003F30A0"/>
    <w:rsid w:val="003F6CB7"/>
    <w:rsid w:val="004027EA"/>
    <w:rsid w:val="00404DAE"/>
    <w:rsid w:val="00415B54"/>
    <w:rsid w:val="00433078"/>
    <w:rsid w:val="004436E4"/>
    <w:rsid w:val="004464F1"/>
    <w:rsid w:val="00455A48"/>
    <w:rsid w:val="004623BC"/>
    <w:rsid w:val="00462B2F"/>
    <w:rsid w:val="00471D15"/>
    <w:rsid w:val="00472DCA"/>
    <w:rsid w:val="00473055"/>
    <w:rsid w:val="00475194"/>
    <w:rsid w:val="00484465"/>
    <w:rsid w:val="00485D9D"/>
    <w:rsid w:val="004917F1"/>
    <w:rsid w:val="004A2D64"/>
    <w:rsid w:val="004A31F2"/>
    <w:rsid w:val="004A73D3"/>
    <w:rsid w:val="004B2CFE"/>
    <w:rsid w:val="004B2EED"/>
    <w:rsid w:val="004B3EA6"/>
    <w:rsid w:val="004C2752"/>
    <w:rsid w:val="004C314E"/>
    <w:rsid w:val="004C515D"/>
    <w:rsid w:val="00500C9A"/>
    <w:rsid w:val="00506A8F"/>
    <w:rsid w:val="005141FA"/>
    <w:rsid w:val="005150E8"/>
    <w:rsid w:val="00515DF9"/>
    <w:rsid w:val="00536642"/>
    <w:rsid w:val="00536CA0"/>
    <w:rsid w:val="005460A5"/>
    <w:rsid w:val="00584642"/>
    <w:rsid w:val="00596314"/>
    <w:rsid w:val="005B03A6"/>
    <w:rsid w:val="005B4F49"/>
    <w:rsid w:val="005B5527"/>
    <w:rsid w:val="005C0029"/>
    <w:rsid w:val="005C3DBB"/>
    <w:rsid w:val="005C777C"/>
    <w:rsid w:val="005D1C71"/>
    <w:rsid w:val="005D4898"/>
    <w:rsid w:val="005E00BA"/>
    <w:rsid w:val="00602730"/>
    <w:rsid w:val="00605590"/>
    <w:rsid w:val="00612592"/>
    <w:rsid w:val="00620EDE"/>
    <w:rsid w:val="00621524"/>
    <w:rsid w:val="00621EBF"/>
    <w:rsid w:val="00623957"/>
    <w:rsid w:val="00624B1C"/>
    <w:rsid w:val="006274DE"/>
    <w:rsid w:val="0063006C"/>
    <w:rsid w:val="006458E1"/>
    <w:rsid w:val="00653E79"/>
    <w:rsid w:val="00654626"/>
    <w:rsid w:val="00655C14"/>
    <w:rsid w:val="00656A0E"/>
    <w:rsid w:val="00662C4E"/>
    <w:rsid w:val="00671863"/>
    <w:rsid w:val="0067374F"/>
    <w:rsid w:val="00683952"/>
    <w:rsid w:val="00683DCF"/>
    <w:rsid w:val="0069556E"/>
    <w:rsid w:val="00695AB7"/>
    <w:rsid w:val="006974ED"/>
    <w:rsid w:val="006A3920"/>
    <w:rsid w:val="006A6E58"/>
    <w:rsid w:val="006B0779"/>
    <w:rsid w:val="006B5A05"/>
    <w:rsid w:val="006B6242"/>
    <w:rsid w:val="006C665F"/>
    <w:rsid w:val="006D7A73"/>
    <w:rsid w:val="006E115E"/>
    <w:rsid w:val="006F2042"/>
    <w:rsid w:val="00711B83"/>
    <w:rsid w:val="00735693"/>
    <w:rsid w:val="00740C85"/>
    <w:rsid w:val="00743011"/>
    <w:rsid w:val="007446C6"/>
    <w:rsid w:val="0074665E"/>
    <w:rsid w:val="00750EE7"/>
    <w:rsid w:val="00751BA8"/>
    <w:rsid w:val="00755B42"/>
    <w:rsid w:val="007611C0"/>
    <w:rsid w:val="00772BEF"/>
    <w:rsid w:val="007734C7"/>
    <w:rsid w:val="00777DA2"/>
    <w:rsid w:val="00784C43"/>
    <w:rsid w:val="007924D0"/>
    <w:rsid w:val="007A1642"/>
    <w:rsid w:val="007B0B2B"/>
    <w:rsid w:val="007B2E81"/>
    <w:rsid w:val="007B433C"/>
    <w:rsid w:val="007B4681"/>
    <w:rsid w:val="007B48B7"/>
    <w:rsid w:val="007B5AB6"/>
    <w:rsid w:val="007B713E"/>
    <w:rsid w:val="007C3198"/>
    <w:rsid w:val="007C437D"/>
    <w:rsid w:val="007C5E0A"/>
    <w:rsid w:val="007C7B1A"/>
    <w:rsid w:val="007D664C"/>
    <w:rsid w:val="007D6D85"/>
    <w:rsid w:val="007E113B"/>
    <w:rsid w:val="007E192A"/>
    <w:rsid w:val="007E2D38"/>
    <w:rsid w:val="007E40CC"/>
    <w:rsid w:val="007F4241"/>
    <w:rsid w:val="007F4F98"/>
    <w:rsid w:val="00802CA2"/>
    <w:rsid w:val="00810275"/>
    <w:rsid w:val="0081093C"/>
    <w:rsid w:val="00814460"/>
    <w:rsid w:val="00814D57"/>
    <w:rsid w:val="0081507D"/>
    <w:rsid w:val="00825009"/>
    <w:rsid w:val="0083208A"/>
    <w:rsid w:val="00833E85"/>
    <w:rsid w:val="00835F15"/>
    <w:rsid w:val="00840301"/>
    <w:rsid w:val="0084375E"/>
    <w:rsid w:val="00843F8D"/>
    <w:rsid w:val="00853AAA"/>
    <w:rsid w:val="00855491"/>
    <w:rsid w:val="00855769"/>
    <w:rsid w:val="008754B1"/>
    <w:rsid w:val="008760E3"/>
    <w:rsid w:val="0088071B"/>
    <w:rsid w:val="00882003"/>
    <w:rsid w:val="008A3696"/>
    <w:rsid w:val="008B0F29"/>
    <w:rsid w:val="008B602A"/>
    <w:rsid w:val="008C1362"/>
    <w:rsid w:val="008C1E66"/>
    <w:rsid w:val="008C7AE5"/>
    <w:rsid w:val="008D0B2A"/>
    <w:rsid w:val="008D28B4"/>
    <w:rsid w:val="008D3D98"/>
    <w:rsid w:val="008F0554"/>
    <w:rsid w:val="008F0690"/>
    <w:rsid w:val="008F5C0B"/>
    <w:rsid w:val="00900BA3"/>
    <w:rsid w:val="009045FF"/>
    <w:rsid w:val="00921AE0"/>
    <w:rsid w:val="0092232A"/>
    <w:rsid w:val="0094200D"/>
    <w:rsid w:val="00960F4F"/>
    <w:rsid w:val="009648F2"/>
    <w:rsid w:val="00966AFA"/>
    <w:rsid w:val="009727EB"/>
    <w:rsid w:val="00982593"/>
    <w:rsid w:val="00992FA2"/>
    <w:rsid w:val="00995875"/>
    <w:rsid w:val="009966C3"/>
    <w:rsid w:val="00996995"/>
    <w:rsid w:val="009A1206"/>
    <w:rsid w:val="009A2487"/>
    <w:rsid w:val="009B2D2A"/>
    <w:rsid w:val="009B640F"/>
    <w:rsid w:val="009C1294"/>
    <w:rsid w:val="009C3AFE"/>
    <w:rsid w:val="009D6B39"/>
    <w:rsid w:val="009E3588"/>
    <w:rsid w:val="009F004C"/>
    <w:rsid w:val="00A0212E"/>
    <w:rsid w:val="00A14768"/>
    <w:rsid w:val="00A226EC"/>
    <w:rsid w:val="00A2568E"/>
    <w:rsid w:val="00A42D0D"/>
    <w:rsid w:val="00A654DA"/>
    <w:rsid w:val="00A7228F"/>
    <w:rsid w:val="00A838B2"/>
    <w:rsid w:val="00A91D28"/>
    <w:rsid w:val="00A92065"/>
    <w:rsid w:val="00AA2793"/>
    <w:rsid w:val="00AA78D6"/>
    <w:rsid w:val="00AB426E"/>
    <w:rsid w:val="00AB4FD2"/>
    <w:rsid w:val="00AB5AEC"/>
    <w:rsid w:val="00AB7279"/>
    <w:rsid w:val="00AB7A3F"/>
    <w:rsid w:val="00AC259A"/>
    <w:rsid w:val="00AC2990"/>
    <w:rsid w:val="00AC4FC3"/>
    <w:rsid w:val="00AD2399"/>
    <w:rsid w:val="00AD51DD"/>
    <w:rsid w:val="00AD7F8A"/>
    <w:rsid w:val="00AF0735"/>
    <w:rsid w:val="00AF1EF7"/>
    <w:rsid w:val="00B026E5"/>
    <w:rsid w:val="00B07D18"/>
    <w:rsid w:val="00B07EA1"/>
    <w:rsid w:val="00B3398F"/>
    <w:rsid w:val="00B41C39"/>
    <w:rsid w:val="00B43F92"/>
    <w:rsid w:val="00B453A3"/>
    <w:rsid w:val="00B52441"/>
    <w:rsid w:val="00B54993"/>
    <w:rsid w:val="00B62B5B"/>
    <w:rsid w:val="00B67398"/>
    <w:rsid w:val="00B80DD5"/>
    <w:rsid w:val="00B87C97"/>
    <w:rsid w:val="00B9227C"/>
    <w:rsid w:val="00B92EE3"/>
    <w:rsid w:val="00BB3F0D"/>
    <w:rsid w:val="00BB50EC"/>
    <w:rsid w:val="00BB617B"/>
    <w:rsid w:val="00BB61E5"/>
    <w:rsid w:val="00BB67B3"/>
    <w:rsid w:val="00BC37F0"/>
    <w:rsid w:val="00BC7D37"/>
    <w:rsid w:val="00BD4E59"/>
    <w:rsid w:val="00BD5C8E"/>
    <w:rsid w:val="00BE1E37"/>
    <w:rsid w:val="00BE470C"/>
    <w:rsid w:val="00BF41E0"/>
    <w:rsid w:val="00C0080B"/>
    <w:rsid w:val="00C02948"/>
    <w:rsid w:val="00C03A82"/>
    <w:rsid w:val="00C048BA"/>
    <w:rsid w:val="00C148CD"/>
    <w:rsid w:val="00C153B4"/>
    <w:rsid w:val="00C16122"/>
    <w:rsid w:val="00C21607"/>
    <w:rsid w:val="00C21E18"/>
    <w:rsid w:val="00C313F3"/>
    <w:rsid w:val="00C35D97"/>
    <w:rsid w:val="00C47FF0"/>
    <w:rsid w:val="00C50798"/>
    <w:rsid w:val="00C52430"/>
    <w:rsid w:val="00C53251"/>
    <w:rsid w:val="00C56A15"/>
    <w:rsid w:val="00C62F65"/>
    <w:rsid w:val="00C630AB"/>
    <w:rsid w:val="00C6503F"/>
    <w:rsid w:val="00C66389"/>
    <w:rsid w:val="00C66AB6"/>
    <w:rsid w:val="00C7123B"/>
    <w:rsid w:val="00C71AD2"/>
    <w:rsid w:val="00C73010"/>
    <w:rsid w:val="00C73CE9"/>
    <w:rsid w:val="00C75D94"/>
    <w:rsid w:val="00C82CDC"/>
    <w:rsid w:val="00C86508"/>
    <w:rsid w:val="00C965DC"/>
    <w:rsid w:val="00CA206F"/>
    <w:rsid w:val="00CA6AE8"/>
    <w:rsid w:val="00CB741F"/>
    <w:rsid w:val="00CC4362"/>
    <w:rsid w:val="00CC6287"/>
    <w:rsid w:val="00CC631C"/>
    <w:rsid w:val="00CC6806"/>
    <w:rsid w:val="00CC71B0"/>
    <w:rsid w:val="00CD066A"/>
    <w:rsid w:val="00CD6C58"/>
    <w:rsid w:val="00CE4512"/>
    <w:rsid w:val="00CF3E98"/>
    <w:rsid w:val="00CF6F6E"/>
    <w:rsid w:val="00D0411E"/>
    <w:rsid w:val="00D04545"/>
    <w:rsid w:val="00D05FF7"/>
    <w:rsid w:val="00D163E3"/>
    <w:rsid w:val="00D17878"/>
    <w:rsid w:val="00D312F1"/>
    <w:rsid w:val="00D32173"/>
    <w:rsid w:val="00D43BD2"/>
    <w:rsid w:val="00D445E3"/>
    <w:rsid w:val="00D468CD"/>
    <w:rsid w:val="00D53549"/>
    <w:rsid w:val="00D61DDB"/>
    <w:rsid w:val="00D6556B"/>
    <w:rsid w:val="00D71ED1"/>
    <w:rsid w:val="00D7206C"/>
    <w:rsid w:val="00D74429"/>
    <w:rsid w:val="00D75751"/>
    <w:rsid w:val="00D77FEE"/>
    <w:rsid w:val="00D86A27"/>
    <w:rsid w:val="00D90D64"/>
    <w:rsid w:val="00D9128E"/>
    <w:rsid w:val="00D922D1"/>
    <w:rsid w:val="00D93031"/>
    <w:rsid w:val="00D9613D"/>
    <w:rsid w:val="00DA0A9D"/>
    <w:rsid w:val="00DA0DCE"/>
    <w:rsid w:val="00DA7271"/>
    <w:rsid w:val="00DB375B"/>
    <w:rsid w:val="00DB446D"/>
    <w:rsid w:val="00DB749E"/>
    <w:rsid w:val="00DD7A43"/>
    <w:rsid w:val="00DE1F6B"/>
    <w:rsid w:val="00DE4ECF"/>
    <w:rsid w:val="00DE4FD9"/>
    <w:rsid w:val="00DE746E"/>
    <w:rsid w:val="00DF48A2"/>
    <w:rsid w:val="00DF4BC2"/>
    <w:rsid w:val="00E010EC"/>
    <w:rsid w:val="00E02643"/>
    <w:rsid w:val="00E13331"/>
    <w:rsid w:val="00E13387"/>
    <w:rsid w:val="00E14125"/>
    <w:rsid w:val="00E15374"/>
    <w:rsid w:val="00E21907"/>
    <w:rsid w:val="00E25CC3"/>
    <w:rsid w:val="00E278B2"/>
    <w:rsid w:val="00E408AC"/>
    <w:rsid w:val="00E4620C"/>
    <w:rsid w:val="00E563FB"/>
    <w:rsid w:val="00E6104B"/>
    <w:rsid w:val="00E7388A"/>
    <w:rsid w:val="00E838F4"/>
    <w:rsid w:val="00E85E3F"/>
    <w:rsid w:val="00E9286D"/>
    <w:rsid w:val="00E9503D"/>
    <w:rsid w:val="00E969EC"/>
    <w:rsid w:val="00EA31CB"/>
    <w:rsid w:val="00EB4AF2"/>
    <w:rsid w:val="00EB5E7C"/>
    <w:rsid w:val="00EC339D"/>
    <w:rsid w:val="00EC4AE1"/>
    <w:rsid w:val="00ED220A"/>
    <w:rsid w:val="00EE1481"/>
    <w:rsid w:val="00EE6799"/>
    <w:rsid w:val="00EE7A85"/>
    <w:rsid w:val="00EF3B2B"/>
    <w:rsid w:val="00EF6A6D"/>
    <w:rsid w:val="00F20BFD"/>
    <w:rsid w:val="00F27FB0"/>
    <w:rsid w:val="00F30AE0"/>
    <w:rsid w:val="00F36B9B"/>
    <w:rsid w:val="00F37D8D"/>
    <w:rsid w:val="00F62497"/>
    <w:rsid w:val="00F6449A"/>
    <w:rsid w:val="00F700A5"/>
    <w:rsid w:val="00F727BE"/>
    <w:rsid w:val="00F736ED"/>
    <w:rsid w:val="00F73C2F"/>
    <w:rsid w:val="00F7591C"/>
    <w:rsid w:val="00F819A3"/>
    <w:rsid w:val="00F81D28"/>
    <w:rsid w:val="00FD13E3"/>
    <w:rsid w:val="00FD47F5"/>
    <w:rsid w:val="00FD567A"/>
    <w:rsid w:val="00FE2AD4"/>
    <w:rsid w:val="00FE5DD6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3A16EB-263D-423E-90DC-A409CA4C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12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F7D9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F6F6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D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D94"/>
    <w:rPr>
      <w:sz w:val="18"/>
      <w:szCs w:val="18"/>
    </w:rPr>
  </w:style>
  <w:style w:type="paragraph" w:styleId="a7">
    <w:name w:val="List Paragraph"/>
    <w:basedOn w:val="a"/>
    <w:uiPriority w:val="34"/>
    <w:qFormat/>
    <w:rsid w:val="00BB61E5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2B0A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9128E"/>
    <w:pPr>
      <w:widowControl/>
    </w:pPr>
    <w:rPr>
      <w:rFonts w:ascii="Calibri" w:eastAsia="宋体" w:hAnsi="Calibri" w:cs="Calibri"/>
      <w:kern w:val="0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9128E"/>
    <w:rPr>
      <w:rFonts w:ascii="Calibri" w:eastAsia="宋体" w:hAnsi="Calibri" w:cs="Calibri"/>
      <w:kern w:val="0"/>
      <w:sz w:val="18"/>
      <w:szCs w:val="18"/>
    </w:rPr>
  </w:style>
  <w:style w:type="paragraph" w:customStyle="1" w:styleId="11">
    <w:name w:val="列出段落1"/>
    <w:basedOn w:val="a"/>
    <w:uiPriority w:val="34"/>
    <w:qFormat/>
    <w:rsid w:val="00CC631C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9A120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F7D9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CF6F6E"/>
    <w:rPr>
      <w:b/>
      <w:bCs/>
      <w:sz w:val="32"/>
      <w:szCs w:val="32"/>
    </w:rPr>
  </w:style>
  <w:style w:type="table" w:styleId="ab">
    <w:name w:val="Table Grid"/>
    <w:basedOn w:val="a1"/>
    <w:uiPriority w:val="39"/>
    <w:rsid w:val="00DA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6EEA3360</Template>
  <TotalTime>0</TotalTime>
  <Pages>1</Pages>
  <Words>67</Words>
  <Characters>386</Characters>
  <Application>Microsoft Office Word</Application>
  <DocSecurity>4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符楠</dc:creator>
  <cp:keywords/>
  <dc:description/>
  <cp:lastModifiedBy>Daniel Deng</cp:lastModifiedBy>
  <cp:revision>2</cp:revision>
  <dcterms:created xsi:type="dcterms:W3CDTF">2018-10-12T10:31:00Z</dcterms:created>
  <dcterms:modified xsi:type="dcterms:W3CDTF">2018-10-12T10:31:00Z</dcterms:modified>
</cp:coreProperties>
</file>